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1" w:rsidRPr="00142802" w:rsidRDefault="00353A71" w:rsidP="00D16919">
      <w:pPr>
        <w:pStyle w:val="Title"/>
        <w:spacing w:after="120"/>
        <w:jc w:val="center"/>
        <w:rPr>
          <w:color w:val="auto"/>
        </w:rPr>
      </w:pPr>
      <w:r w:rsidRPr="00142802">
        <w:rPr>
          <w:color w:val="auto"/>
        </w:rPr>
        <w:t>Rozprawy Społeczne</w:t>
      </w:r>
    </w:p>
    <w:p w:rsidR="00353A71" w:rsidRPr="00142802" w:rsidRDefault="00353A71" w:rsidP="00D16919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142802">
        <w:rPr>
          <w:rFonts w:ascii="Times New Roman" w:hAnsi="Times New Roman"/>
          <w:b/>
          <w:smallCaps/>
          <w:sz w:val="28"/>
        </w:rPr>
        <w:t>Formularz recenzji</w:t>
      </w:r>
    </w:p>
    <w:p w:rsidR="00353A71" w:rsidRPr="0015779D" w:rsidRDefault="00353A71" w:rsidP="00D16919">
      <w:pPr>
        <w:spacing w:after="0"/>
        <w:jc w:val="center"/>
        <w:rPr>
          <w:rFonts w:ascii="Times New Roman" w:hAnsi="Times New Roman"/>
        </w:rPr>
      </w:pPr>
      <w:r w:rsidRPr="0015779D">
        <w:rPr>
          <w:rFonts w:ascii="Times New Roman" w:hAnsi="Times New Roman"/>
        </w:rPr>
        <w:t>(część niejawna – tylko do wiadomości redakcji)</w:t>
      </w:r>
    </w:p>
    <w:p w:rsidR="00353A71" w:rsidRDefault="00353A71" w:rsidP="00142802">
      <w:pPr>
        <w:spacing w:after="0"/>
        <w:jc w:val="center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Tytuł artykułu: …………………………………………………………………………………..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Pr="00D16919" w:rsidRDefault="00353A71" w:rsidP="00BA1BA7">
      <w:pPr>
        <w:spacing w:after="0" w:line="240" w:lineRule="auto"/>
        <w:ind w:firstLine="709"/>
        <w:rPr>
          <w:rFonts w:ascii="Times New Roman" w:hAnsi="Times New Roman"/>
        </w:rPr>
      </w:pPr>
      <w:r w:rsidRPr="00D16919">
        <w:rPr>
          <w:rFonts w:ascii="Times New Roman" w:hAnsi="Times New Roman"/>
        </w:rPr>
        <w:t>Przy wypełnianiu formularz recenzji proszę odpowiedzieć na poniższe pytania, zaznaczając odpowiednie rubryki. W szczegółowej części recenzji (na załączonej osobno stronie, która będzie udostępniona autorom) proszę o zwięzłą charakterystykę pracy ze wskazaniem jej istoty i pierwiastków nowości oraz o komentarze, szczególnie do punktów, do których odpowiedź jest negatywna lub z zastrzeżeniami.</w:t>
      </w:r>
    </w:p>
    <w:tbl>
      <w:tblPr>
        <w:tblW w:w="0" w:type="auto"/>
        <w:tblInd w:w="675" w:type="dxa"/>
        <w:tblLook w:val="00A0"/>
      </w:tblPr>
      <w:tblGrid>
        <w:gridCol w:w="5245"/>
        <w:gridCol w:w="709"/>
        <w:gridCol w:w="709"/>
        <w:gridCol w:w="1874"/>
      </w:tblGrid>
      <w:tr w:rsidR="00353A71" w:rsidRPr="006D2C6E" w:rsidTr="006D2C6E">
        <w:tc>
          <w:tcPr>
            <w:tcW w:w="5103" w:type="dxa"/>
          </w:tcPr>
          <w:p w:rsidR="00353A71" w:rsidRPr="006D2C6E" w:rsidRDefault="00353A71" w:rsidP="006D2C6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D2C6E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D2C6E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874" w:type="dxa"/>
          </w:tcPr>
          <w:p w:rsidR="00353A71" w:rsidRPr="006D2C6E" w:rsidRDefault="00353A71" w:rsidP="006D2C6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D2C6E">
              <w:rPr>
                <w:rFonts w:ascii="Times New Roman" w:hAnsi="Times New Roman"/>
                <w:b/>
              </w:rPr>
              <w:t>z zastrzeżeniami</w:t>
            </w:r>
          </w:p>
        </w:tc>
      </w:tr>
      <w:tr w:rsidR="00353A71" w:rsidRPr="006D2C6E" w:rsidTr="006D2C6E">
        <w:tc>
          <w:tcPr>
            <w:tcW w:w="5245" w:type="dxa"/>
          </w:tcPr>
          <w:p w:rsidR="00353A71" w:rsidRPr="006D2C6E" w:rsidRDefault="00353A71" w:rsidP="006D2C6E">
            <w:pPr>
              <w:spacing w:after="0" w:line="240" w:lineRule="auto"/>
              <w:ind w:left="317" w:hanging="317"/>
              <w:rPr>
                <w:rFonts w:ascii="Times New Roman" w:hAnsi="Times New Roman"/>
                <w:smallCaps/>
                <w:sz w:val="24"/>
              </w:rPr>
            </w:pPr>
            <w:r w:rsidRPr="006D2C6E">
              <w:rPr>
                <w:rFonts w:ascii="Times New Roman" w:hAnsi="Times New Roman"/>
                <w:sz w:val="24"/>
              </w:rPr>
              <w:t xml:space="preserve">1.  Czy publikacja ma charakter naukowy zgodny z       profilem czasopisma </w:t>
            </w:r>
            <w:r w:rsidRPr="006D2C6E">
              <w:rPr>
                <w:rFonts w:ascii="Times New Roman" w:hAnsi="Times New Roman"/>
                <w:smallCaps/>
                <w:sz w:val="24"/>
              </w:rPr>
              <w:t>Rozprawy Społeczne?</w:t>
            </w:r>
          </w:p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1874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</w:tr>
      <w:tr w:rsidR="00353A71" w:rsidRPr="006D2C6E" w:rsidTr="006D2C6E">
        <w:tc>
          <w:tcPr>
            <w:tcW w:w="5245" w:type="dxa"/>
          </w:tcPr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mallCaps/>
                <w:sz w:val="24"/>
              </w:rPr>
            </w:pPr>
            <w:r w:rsidRPr="006D2C6E">
              <w:rPr>
                <w:rFonts w:ascii="Times New Roman" w:hAnsi="Times New Roman"/>
                <w:smallCaps/>
                <w:sz w:val="24"/>
              </w:rPr>
              <w:t xml:space="preserve">2.  </w:t>
            </w:r>
            <w:r w:rsidRPr="006D2C6E">
              <w:rPr>
                <w:rFonts w:ascii="Times New Roman" w:hAnsi="Times New Roman"/>
                <w:sz w:val="24"/>
              </w:rPr>
              <w:t>Czy prezentowane wyniki są oryginalne?</w:t>
            </w:r>
          </w:p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1874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53A71" w:rsidRPr="006D2C6E" w:rsidTr="006D2C6E">
        <w:tc>
          <w:tcPr>
            <w:tcW w:w="5245" w:type="dxa"/>
          </w:tcPr>
          <w:p w:rsidR="00353A71" w:rsidRPr="006D2C6E" w:rsidRDefault="00353A71" w:rsidP="006D2C6E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</w:rPr>
            </w:pPr>
            <w:r w:rsidRPr="006D2C6E">
              <w:rPr>
                <w:rFonts w:ascii="Times New Roman" w:hAnsi="Times New Roman"/>
                <w:sz w:val="24"/>
              </w:rPr>
              <w:t>3.  Czy publikacja jest prezentowana w sposób jasny i dobrze zorganizowany?</w:t>
            </w:r>
          </w:p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1874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</w:tr>
      <w:tr w:rsidR="00353A71" w:rsidRPr="006D2C6E" w:rsidTr="006D2C6E">
        <w:tc>
          <w:tcPr>
            <w:tcW w:w="5245" w:type="dxa"/>
          </w:tcPr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2C6E">
              <w:rPr>
                <w:rFonts w:ascii="Times New Roman" w:hAnsi="Times New Roman"/>
                <w:sz w:val="24"/>
              </w:rPr>
              <w:t>4.  Czy spis literatury jest reprezentatywny?</w:t>
            </w:r>
          </w:p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1874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53A71" w:rsidRPr="006D2C6E" w:rsidTr="006D2C6E">
        <w:tc>
          <w:tcPr>
            <w:tcW w:w="5245" w:type="dxa"/>
          </w:tcPr>
          <w:p w:rsidR="00353A71" w:rsidRPr="006D2C6E" w:rsidRDefault="00353A71" w:rsidP="006D2C6E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</w:rPr>
            </w:pPr>
            <w:r w:rsidRPr="006D2C6E">
              <w:rPr>
                <w:rFonts w:ascii="Times New Roman" w:hAnsi="Times New Roman"/>
                <w:sz w:val="24"/>
              </w:rPr>
              <w:t>5.  Czy język pracy jest poprawny a terminologia profesjonalna?</w:t>
            </w:r>
          </w:p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1874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</w:tr>
      <w:tr w:rsidR="00353A71" w:rsidRPr="006D2C6E" w:rsidTr="006D2C6E">
        <w:tc>
          <w:tcPr>
            <w:tcW w:w="5245" w:type="dxa"/>
          </w:tcPr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2C6E">
              <w:rPr>
                <w:rFonts w:ascii="Times New Roman" w:hAnsi="Times New Roman"/>
                <w:sz w:val="24"/>
              </w:rPr>
              <w:t>6.  Czy wnioski są odpowiednie do treści pracy?</w:t>
            </w:r>
          </w:p>
          <w:p w:rsidR="00353A71" w:rsidRPr="006D2C6E" w:rsidRDefault="00353A71" w:rsidP="006D2C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709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  <w:tc>
          <w:tcPr>
            <w:tcW w:w="1874" w:type="dxa"/>
          </w:tcPr>
          <w:p w:rsidR="00353A71" w:rsidRPr="006D2C6E" w:rsidRDefault="00353A71" w:rsidP="006D2C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6D2C6E">
              <w:rPr>
                <w:rFonts w:ascii="Times New Roman" w:hAnsi="Times New Roman"/>
                <w:sz w:val="32"/>
              </w:rPr>
              <w:t>□</w:t>
            </w:r>
          </w:p>
        </w:tc>
      </w:tr>
    </w:tbl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353A71" w:rsidRPr="00D16919" w:rsidRDefault="00353A71" w:rsidP="00142802">
      <w:pPr>
        <w:spacing w:after="0"/>
        <w:rPr>
          <w:rFonts w:ascii="Times New Roman" w:hAnsi="Times New Roman"/>
          <w:b/>
          <w:smallCaps/>
          <w:sz w:val="24"/>
        </w:rPr>
      </w:pPr>
      <w:r w:rsidRPr="00D16919">
        <w:rPr>
          <w:rFonts w:ascii="Times New Roman" w:hAnsi="Times New Roman"/>
          <w:b/>
          <w:smallCaps/>
          <w:sz w:val="24"/>
        </w:rPr>
        <w:t>Ocena końcowa pracy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Artykuł </w:t>
      </w:r>
      <w:r w:rsidRPr="00D16919">
        <w:rPr>
          <w:rFonts w:ascii="Times New Roman" w:hAnsi="Times New Roman"/>
          <w:b/>
          <w:sz w:val="24"/>
        </w:rPr>
        <w:t>rekomendowan</w:t>
      </w:r>
      <w:r>
        <w:rPr>
          <w:rFonts w:ascii="Times New Roman" w:hAnsi="Times New Roman"/>
          <w:sz w:val="24"/>
        </w:rPr>
        <w:t xml:space="preserve">y do publikacji w </w:t>
      </w:r>
      <w:r w:rsidRPr="00D16919">
        <w:rPr>
          <w:rFonts w:ascii="Times New Roman" w:hAnsi="Times New Roman"/>
          <w:smallCaps/>
          <w:sz w:val="24"/>
        </w:rPr>
        <w:t>Rozprawach Społecznych</w:t>
      </w:r>
      <w:r>
        <w:rPr>
          <w:rFonts w:ascii="Times New Roman" w:hAnsi="Times New Roman"/>
          <w:smallCaps/>
          <w:sz w:val="24"/>
        </w:rPr>
        <w:tab/>
      </w:r>
    </w:p>
    <w:p w:rsidR="00353A71" w:rsidRDefault="00353A71" w:rsidP="00142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 poprawek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16919">
        <w:rPr>
          <w:rFonts w:ascii="Times New Roman" w:hAnsi="Times New Roman"/>
          <w:sz w:val="32"/>
        </w:rPr>
        <w:t>□</w:t>
      </w:r>
    </w:p>
    <w:p w:rsidR="00353A71" w:rsidRDefault="00353A71" w:rsidP="00142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drobnymi poprawkami (bez ponownej recenzji)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16919">
        <w:rPr>
          <w:rFonts w:ascii="Times New Roman" w:hAnsi="Times New Roman"/>
          <w:sz w:val="32"/>
        </w:rPr>
        <w:t>□</w:t>
      </w:r>
    </w:p>
    <w:p w:rsidR="00353A71" w:rsidRDefault="00353A71" w:rsidP="001428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znacznymi poprawkami (wymaga ponownej recenzji)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16919">
        <w:rPr>
          <w:rFonts w:ascii="Times New Roman" w:hAnsi="Times New Roman"/>
          <w:sz w:val="32"/>
        </w:rPr>
        <w:t>□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 w:rsidRPr="00D16919">
        <w:rPr>
          <w:rFonts w:ascii="Times New Roman" w:hAnsi="Times New Roman"/>
          <w:b/>
          <w:sz w:val="24"/>
        </w:rPr>
        <w:t>Brak akceptacji</w:t>
      </w:r>
      <w:r>
        <w:rPr>
          <w:rFonts w:ascii="Times New Roman" w:hAnsi="Times New Roman"/>
          <w:sz w:val="24"/>
        </w:rPr>
        <w:t xml:space="preserve"> do publikacji w „Rozprawach Społecznych”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16919">
        <w:rPr>
          <w:rFonts w:ascii="Times New Roman" w:hAnsi="Times New Roman"/>
          <w:sz w:val="32"/>
        </w:rPr>
        <w:t>□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…………………………………………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169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D16919">
        <w:rPr>
          <w:rFonts w:ascii="Times New Roman" w:hAnsi="Times New Roman"/>
        </w:rPr>
        <w:t>(podpis Recenzenta)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recenzenta, e-mail, telefon:</w:t>
      </w:r>
    </w:p>
    <w:p w:rsidR="00353A71" w:rsidRDefault="00353A71" w:rsidP="00F86FA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</w:t>
      </w:r>
    </w:p>
    <w:p w:rsidR="00353A71" w:rsidRDefault="00353A71" w:rsidP="00F86FA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</w:t>
      </w:r>
    </w:p>
    <w:p w:rsidR="00353A71" w:rsidRPr="00142802" w:rsidRDefault="00353A71" w:rsidP="0015779D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Część szczegółowa recenzji</w:t>
      </w:r>
    </w:p>
    <w:p w:rsidR="00353A71" w:rsidRPr="0015779D" w:rsidRDefault="00353A71" w:rsidP="0015779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(część </w:t>
      </w:r>
      <w:r w:rsidRPr="0015779D">
        <w:rPr>
          <w:rFonts w:ascii="Times New Roman" w:hAnsi="Times New Roman"/>
        </w:rPr>
        <w:t>jawna –</w:t>
      </w:r>
      <w:r>
        <w:rPr>
          <w:rFonts w:ascii="Times New Roman" w:hAnsi="Times New Roman"/>
        </w:rPr>
        <w:t xml:space="preserve"> </w:t>
      </w:r>
      <w:r w:rsidRPr="0015779D">
        <w:rPr>
          <w:rFonts w:ascii="Times New Roman" w:hAnsi="Times New Roman"/>
        </w:rPr>
        <w:t>do wiadomości</w:t>
      </w:r>
      <w:r>
        <w:rPr>
          <w:rFonts w:ascii="Times New Roman" w:hAnsi="Times New Roman"/>
        </w:rPr>
        <w:t xml:space="preserve"> autorów</w:t>
      </w:r>
      <w:r w:rsidRPr="0015779D">
        <w:rPr>
          <w:rFonts w:ascii="Times New Roman" w:hAnsi="Times New Roman"/>
        </w:rPr>
        <w:t>)</w:t>
      </w:r>
    </w:p>
    <w:p w:rsidR="00353A71" w:rsidRDefault="00353A71" w:rsidP="0015779D">
      <w:pPr>
        <w:spacing w:after="0"/>
        <w:rPr>
          <w:rFonts w:ascii="Times New Roman" w:hAnsi="Times New Roman"/>
          <w:sz w:val="24"/>
        </w:rPr>
      </w:pPr>
    </w:p>
    <w:p w:rsidR="00353A71" w:rsidRDefault="00353A71" w:rsidP="0015779D">
      <w:pPr>
        <w:spacing w:after="0"/>
        <w:rPr>
          <w:rFonts w:ascii="Times New Roman" w:hAnsi="Times New Roman"/>
          <w:sz w:val="24"/>
        </w:rPr>
      </w:pPr>
    </w:p>
    <w:p w:rsidR="00353A71" w:rsidRDefault="00353A71" w:rsidP="0015779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Tytuł artykułu: …………………………………………………………………………………..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Charakterystyka pracy ze wskazaniem jej istoty i pierwiastków nowości.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B748FE">
      <w:p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Uwagi szczegółowe dotyczące treści, jakości oraz języka pracy.</w:t>
      </w:r>
    </w:p>
    <w:p w:rsidR="00353A71" w:rsidRDefault="00353A71" w:rsidP="00B748FE">
      <w:p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Komentarze i zalecenia dla autorów.</w:t>
      </w:r>
    </w:p>
    <w:p w:rsidR="00353A71" w:rsidRDefault="00353A71" w:rsidP="00B748FE">
      <w:pPr>
        <w:spacing w:before="12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142802">
      <w:pPr>
        <w:spacing w:after="0"/>
        <w:rPr>
          <w:rFonts w:ascii="Times New Roman" w:hAnsi="Times New Roman"/>
          <w:sz w:val="24"/>
        </w:rPr>
      </w:pPr>
    </w:p>
    <w:p w:rsidR="00353A71" w:rsidRDefault="00353A71" w:rsidP="00B748FE">
      <w:pPr>
        <w:spacing w:after="0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53A71" w:rsidRDefault="00353A71" w:rsidP="00B748FE">
      <w:pPr>
        <w:spacing w:after="0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:rsidR="00353A71" w:rsidRDefault="00353A71" w:rsidP="00B748F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16919">
        <w:rPr>
          <w:rFonts w:ascii="Times New Roman" w:hAnsi="Times New Roman"/>
        </w:rPr>
        <w:tab/>
        <w:t>(podpis Recenzenta)</w:t>
      </w:r>
    </w:p>
    <w:p w:rsidR="00353A71" w:rsidRPr="00142802" w:rsidRDefault="00353A71" w:rsidP="00142802">
      <w:pPr>
        <w:spacing w:after="0"/>
        <w:rPr>
          <w:rFonts w:ascii="Times New Roman" w:hAnsi="Times New Roman"/>
          <w:sz w:val="24"/>
        </w:rPr>
      </w:pPr>
    </w:p>
    <w:sectPr w:rsidR="00353A71" w:rsidRPr="00142802" w:rsidSect="0084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3FA"/>
    <w:multiLevelType w:val="hybridMultilevel"/>
    <w:tmpl w:val="2E6E8200"/>
    <w:lvl w:ilvl="0" w:tplc="BA2EE6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02"/>
    <w:rsid w:val="00142802"/>
    <w:rsid w:val="0015779D"/>
    <w:rsid w:val="00181604"/>
    <w:rsid w:val="00353A71"/>
    <w:rsid w:val="00450913"/>
    <w:rsid w:val="004A64FB"/>
    <w:rsid w:val="006D2C6E"/>
    <w:rsid w:val="008040D1"/>
    <w:rsid w:val="00843F72"/>
    <w:rsid w:val="00A24C89"/>
    <w:rsid w:val="00A70B51"/>
    <w:rsid w:val="00B748FE"/>
    <w:rsid w:val="00BA1BA7"/>
    <w:rsid w:val="00D16919"/>
    <w:rsid w:val="00DB06C0"/>
    <w:rsid w:val="00F8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428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28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42802"/>
    <w:pPr>
      <w:ind w:left="720"/>
      <w:contextualSpacing/>
    </w:pPr>
  </w:style>
  <w:style w:type="table" w:styleId="TableGrid">
    <w:name w:val="Table Grid"/>
    <w:basedOn w:val="TableNormal"/>
    <w:uiPriority w:val="99"/>
    <w:rsid w:val="00D169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341</Words>
  <Characters>2050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katarzyna_tymoszuk</dc:creator>
  <cp:keywords/>
  <dc:description/>
  <cp:lastModifiedBy>agnieszka_filipiuk</cp:lastModifiedBy>
  <cp:revision>3</cp:revision>
  <cp:lastPrinted>2010-08-11T06:21:00Z</cp:lastPrinted>
  <dcterms:created xsi:type="dcterms:W3CDTF">2010-09-09T12:31:00Z</dcterms:created>
  <dcterms:modified xsi:type="dcterms:W3CDTF">2011-07-28T09:11:00Z</dcterms:modified>
</cp:coreProperties>
</file>